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超市物资</w:t>
      </w:r>
      <w:r>
        <w:rPr>
          <w:rFonts w:hint="eastAsia"/>
          <w:b/>
          <w:sz w:val="48"/>
          <w:szCs w:val="48"/>
        </w:rPr>
        <w:t>申请表</w:t>
      </w:r>
    </w:p>
    <w:tbl>
      <w:tblPr>
        <w:tblStyle w:val="5"/>
        <w:tblW w:w="8783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00"/>
        <w:gridCol w:w="1166"/>
        <w:gridCol w:w="650"/>
        <w:gridCol w:w="784"/>
        <w:gridCol w:w="483"/>
        <w:gridCol w:w="933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申请人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物资名称及规格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部门负责人意见：</w:t>
            </w:r>
          </w:p>
        </w:tc>
        <w:tc>
          <w:tcPr>
            <w:tcW w:w="6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680" w:firstLineChar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主管院长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意见：</w:t>
            </w:r>
          </w:p>
        </w:tc>
        <w:tc>
          <w:tcPr>
            <w:tcW w:w="6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　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财务负责人意见：</w:t>
            </w:r>
          </w:p>
        </w:tc>
        <w:tc>
          <w:tcPr>
            <w:tcW w:w="6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　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院长意见：</w:t>
            </w:r>
          </w:p>
        </w:tc>
        <w:tc>
          <w:tcPr>
            <w:tcW w:w="6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　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签字：</w:t>
            </w:r>
          </w:p>
        </w:tc>
      </w:tr>
    </w:tbl>
    <w:p>
      <w:pPr>
        <w:widowControl/>
        <w:spacing w:before="10" w:afterLines="5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before="10" w:afterLines="50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经办人及部门公章：</w:t>
      </w:r>
      <w:r>
        <w:rPr>
          <w:rFonts w:ascii="宋体" w:hAnsi="宋体" w:cs="宋体"/>
          <w:color w:val="000000"/>
          <w:kern w:val="0"/>
          <w:sz w:val="2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联系电话：                                       </w:t>
      </w:r>
    </w:p>
    <w:p>
      <w:pPr>
        <w:widowControl/>
        <w:spacing w:before="10" w:afterLines="5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预计使用时间：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日</w:t>
      </w:r>
    </w:p>
    <w:p>
      <w:pPr>
        <w:spacing w:beforeLines="50"/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  <w:lang w:val="en-US" w:eastAsia="zh-CN"/>
        </w:rPr>
        <w:t>1.申请人应提前填报此表，并执此表向超市领取表中所列相关物资。</w:t>
      </w:r>
    </w:p>
    <w:p>
      <w:pPr>
        <w:spacing w:beforeLines="5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 xml:space="preserve">    2.申请人应将</w:t>
      </w:r>
      <w:r>
        <w:rPr>
          <w:rFonts w:hint="eastAsia"/>
          <w:szCs w:val="21"/>
        </w:rPr>
        <w:t>物</w:t>
      </w:r>
      <w:r>
        <w:rPr>
          <w:rFonts w:hint="eastAsia"/>
          <w:szCs w:val="21"/>
          <w:lang w:eastAsia="zh-CN"/>
        </w:rPr>
        <w:t>资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lang w:eastAsia="zh-CN"/>
        </w:rPr>
        <w:t>名称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lang w:eastAsia="zh-CN"/>
        </w:rPr>
        <w:t>所需数量列明</w:t>
      </w:r>
      <w:r>
        <w:rPr>
          <w:rFonts w:hint="eastAsia"/>
          <w:szCs w:val="21"/>
        </w:rPr>
        <w:t>。</w:t>
      </w:r>
    </w:p>
    <w:p>
      <w:pPr>
        <w:spacing w:beforeLines="50"/>
        <w:ind w:firstLine="420" w:firstLineChars="2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3.申请表审批完毕后，将原件附在财务报销凭证后一起报销，无此申请表不予报销。</w:t>
      </w:r>
    </w:p>
    <w:sectPr>
      <w:pgSz w:w="11906" w:h="16838"/>
      <w:pgMar w:top="1134" w:right="1757" w:bottom="56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C1"/>
    <w:rsid w:val="0003432C"/>
    <w:rsid w:val="000636D1"/>
    <w:rsid w:val="00140D29"/>
    <w:rsid w:val="001B0032"/>
    <w:rsid w:val="001D74B0"/>
    <w:rsid w:val="001F2C5F"/>
    <w:rsid w:val="00356761"/>
    <w:rsid w:val="00426CC5"/>
    <w:rsid w:val="004410C5"/>
    <w:rsid w:val="00453006"/>
    <w:rsid w:val="006C10AC"/>
    <w:rsid w:val="006D714D"/>
    <w:rsid w:val="00721F5B"/>
    <w:rsid w:val="007F27CC"/>
    <w:rsid w:val="00803D1B"/>
    <w:rsid w:val="009709C5"/>
    <w:rsid w:val="00973143"/>
    <w:rsid w:val="00975E4D"/>
    <w:rsid w:val="00BB77C1"/>
    <w:rsid w:val="00C5361A"/>
    <w:rsid w:val="00D42759"/>
    <w:rsid w:val="00E11AD1"/>
    <w:rsid w:val="00F2196A"/>
    <w:rsid w:val="00FB46C1"/>
    <w:rsid w:val="03D453D0"/>
    <w:rsid w:val="06365970"/>
    <w:rsid w:val="065F6085"/>
    <w:rsid w:val="0ADB4958"/>
    <w:rsid w:val="0B5B3B6C"/>
    <w:rsid w:val="0BDF0ADC"/>
    <w:rsid w:val="0CDE7E0F"/>
    <w:rsid w:val="113C75DD"/>
    <w:rsid w:val="15273D43"/>
    <w:rsid w:val="15932AE5"/>
    <w:rsid w:val="285B1940"/>
    <w:rsid w:val="287A0EB2"/>
    <w:rsid w:val="2A636244"/>
    <w:rsid w:val="2DEC0FAF"/>
    <w:rsid w:val="30C72C70"/>
    <w:rsid w:val="321C639B"/>
    <w:rsid w:val="38BF3F29"/>
    <w:rsid w:val="3A270A92"/>
    <w:rsid w:val="3C007A54"/>
    <w:rsid w:val="41E97A0B"/>
    <w:rsid w:val="43677481"/>
    <w:rsid w:val="4EAB56A8"/>
    <w:rsid w:val="543A70C0"/>
    <w:rsid w:val="5A0D7120"/>
    <w:rsid w:val="62404DC7"/>
    <w:rsid w:val="722C2EBA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qFormat="1"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67</Words>
  <Characters>385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2015-02-06T02:28:00Z</dcterms:created>
  <dc:creator>Lenovo</dc:creator>
  <cp:lastModifiedBy>Administrator</cp:lastModifiedBy>
  <cp:lastPrinted>2016-09-09T05:37:30Z</cp:lastPrinted>
  <dcterms:modified xsi:type="dcterms:W3CDTF">2016-09-09T05:43:15Z</dcterms:modified>
  <dc:title>    哈尔滨铁道职业学院采购申请表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